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634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</w:tblGrid>
      <w:tr w:rsidR="003B776D" w:rsidRPr="0060248D" w:rsidTr="00EF23B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776D" w:rsidRPr="00DE5EAE" w:rsidRDefault="003B776D" w:rsidP="00EF23BA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первичную профсоюзную организацию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д/с – к/в № 3</w:t>
            </w:r>
            <w:bookmarkStart w:id="0" w:name="_GoBack"/>
            <w:bookmarkEnd w:id="0"/>
          </w:p>
          <w:p w:rsidR="003B776D" w:rsidRDefault="003B776D" w:rsidP="00EF23BA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Кавказский район</w:t>
            </w:r>
          </w:p>
          <w:p w:rsidR="003B776D" w:rsidRDefault="003B776D" w:rsidP="00EF23BA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3B776D" w:rsidRPr="00EF23BA" w:rsidRDefault="003B776D" w:rsidP="00EF23BA">
            <w:pPr>
              <w:tabs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  <w:p w:rsidR="003B776D" w:rsidRPr="00DE5EAE" w:rsidRDefault="003B776D" w:rsidP="00EF23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776D" w:rsidRPr="00DE5EAE" w:rsidRDefault="003B776D" w:rsidP="00EF23BA">
            <w:pPr>
              <w:rPr>
                <w:lang w:eastAsia="ru-RU"/>
              </w:rPr>
            </w:pPr>
          </w:p>
        </w:tc>
      </w:tr>
    </w:tbl>
    <w:p w:rsidR="003B776D" w:rsidRPr="00DE5EAE" w:rsidRDefault="003B776D" w:rsidP="00DE5E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rPr>
          <w:lang w:eastAsia="ru-RU"/>
        </w:rPr>
      </w:pP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tabs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pacing w:after="0" w:line="240" w:lineRule="auto"/>
        <w:ind w:firstLine="709"/>
        <w:jc w:val="center"/>
        <w:outlineLvl w:val="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Я,___________________________________________________________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(Ф.И.О., полностью)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паспорт серия ____ номер________, выдан __________________________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 дата выдачи ____________, код подразделения 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место проживания ______________________________________________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работающий в должности ________________________________________</w:t>
      </w: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прошу принять меня в члены Профсоюза работников народного образо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зации Профсоюза. </w:t>
      </w:r>
    </w:p>
    <w:p w:rsidR="003B776D" w:rsidRPr="00DE5EAE" w:rsidRDefault="003B776D" w:rsidP="00DE5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РФ и </w:t>
      </w:r>
      <w:r w:rsidRPr="00DE5EAE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Федеральным законом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DE5E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ф.и.о., год и дата рождения,  образование, профессия, семейное положение и заработная плата)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3B776D" w:rsidRPr="00DE5EAE" w:rsidRDefault="003B776D" w:rsidP="00DE5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B776D" w:rsidRPr="00DE5EAE" w:rsidRDefault="003B776D" w:rsidP="00DE5EA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________________</w:t>
      </w:r>
    </w:p>
    <w:p w:rsidR="003B776D" w:rsidRPr="00DE5EAE" w:rsidRDefault="003B776D" w:rsidP="00DE5EAE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 xml:space="preserve">    (дата)</w:t>
      </w:r>
      <w:r w:rsidRPr="00DE5E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(ф.и.о., подпись) </w:t>
      </w:r>
    </w:p>
    <w:p w:rsidR="003B776D" w:rsidRPr="00DE5EAE" w:rsidRDefault="003B776D" w:rsidP="00DE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776D" w:rsidRPr="00DE5EAE" w:rsidRDefault="003B776D" w:rsidP="00DE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Тел.раб. ___________</w:t>
      </w:r>
    </w:p>
    <w:p w:rsidR="003B776D" w:rsidRPr="00DE5EAE" w:rsidRDefault="003B776D" w:rsidP="00DE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Тел.моб. ___________</w:t>
      </w:r>
    </w:p>
    <w:p w:rsidR="003B776D" w:rsidRPr="00DE5EAE" w:rsidRDefault="003B776D" w:rsidP="00DE5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5EAE">
        <w:rPr>
          <w:rFonts w:ascii="Times New Roman" w:hAnsi="Times New Roman" w:cs="Times New Roman"/>
          <w:sz w:val="28"/>
          <w:szCs w:val="28"/>
          <w:lang w:eastAsia="ru-RU"/>
        </w:rPr>
        <w:t>Тел.дом. ___________</w:t>
      </w:r>
    </w:p>
    <w:sectPr w:rsidR="003B776D" w:rsidRPr="00DE5EAE" w:rsidSect="0098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E3"/>
    <w:rsid w:val="003B776D"/>
    <w:rsid w:val="005C70E3"/>
    <w:rsid w:val="0060248D"/>
    <w:rsid w:val="0098079A"/>
    <w:rsid w:val="00A50F8B"/>
    <w:rsid w:val="00AC3CA8"/>
    <w:rsid w:val="00DE5EAE"/>
    <w:rsid w:val="00EF23BA"/>
    <w:rsid w:val="00EF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1199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2</cp:lastModifiedBy>
  <cp:revision>3</cp:revision>
  <dcterms:created xsi:type="dcterms:W3CDTF">2013-06-16T08:15:00Z</dcterms:created>
  <dcterms:modified xsi:type="dcterms:W3CDTF">2013-08-20T05:20:00Z</dcterms:modified>
</cp:coreProperties>
</file>